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FE" w:rsidRPr="00F12316" w:rsidRDefault="00F12316" w:rsidP="00F12316">
      <w:pPr>
        <w:pStyle w:val="berschrift1"/>
      </w:pPr>
      <w:r w:rsidRPr="00F12316">
        <w:t>_____________________________________</w:t>
      </w:r>
    </w:p>
    <w:p w:rsidR="00F12316" w:rsidRPr="00F12316" w:rsidRDefault="00F12316" w:rsidP="00F12316">
      <w:pPr>
        <w:jc w:val="center"/>
        <w:rPr>
          <w:sz w:val="16"/>
          <w:szCs w:val="16"/>
        </w:rPr>
      </w:pPr>
      <w:r>
        <w:rPr>
          <w:rFonts w:ascii="Cambria" w:hAnsi="Cambria"/>
          <w:sz w:val="16"/>
          <w:szCs w:val="16"/>
        </w:rPr>
        <w:t>(</w:t>
      </w:r>
      <w:r w:rsidRPr="00F12316">
        <w:rPr>
          <w:rFonts w:ascii="Cambria" w:hAnsi="Cambria"/>
          <w:sz w:val="16"/>
          <w:szCs w:val="16"/>
        </w:rPr>
        <w:t>Pflanze</w:t>
      </w:r>
      <w:r>
        <w:rPr>
          <w:rFonts w:ascii="Cambria" w:hAnsi="Cambria"/>
          <w:sz w:val="16"/>
          <w:szCs w:val="16"/>
        </w:rPr>
        <w:t>)</w:t>
      </w:r>
    </w:p>
    <w:p w:rsidR="00325630" w:rsidRDefault="00325630">
      <w:pPr>
        <w:pStyle w:val="EinfAbs"/>
        <w:rPr>
          <w:rFonts w:cs="Cambria"/>
          <w:color w:val="222A35"/>
          <w:szCs w:val="20"/>
        </w:rPr>
      </w:pPr>
    </w:p>
    <w:p w:rsidR="00F12316" w:rsidRPr="00F12316" w:rsidRDefault="00F12316">
      <w:pPr>
        <w:pStyle w:val="EinfAbs"/>
        <w:rPr>
          <w:rFonts w:cs="Cambria"/>
          <w:color w:val="222A35"/>
          <w:sz w:val="24"/>
        </w:rPr>
      </w:pPr>
      <w:r w:rsidRPr="00F12316">
        <w:rPr>
          <w:rFonts w:cs="Cambria"/>
          <w:color w:val="222A35"/>
          <w:sz w:val="24"/>
        </w:rPr>
        <w:t>Fundort: ________________</w:t>
      </w:r>
      <w:r>
        <w:rPr>
          <w:rFonts w:cs="Cambria"/>
          <w:color w:val="222A35"/>
          <w:sz w:val="24"/>
        </w:rPr>
        <w:t>______________</w:t>
      </w:r>
      <w:r w:rsidR="00314390">
        <w:rPr>
          <w:rFonts w:cs="Cambria"/>
          <w:color w:val="222A35"/>
          <w:sz w:val="24"/>
        </w:rPr>
        <w:t xml:space="preserve">__________________________       </w:t>
      </w:r>
      <w:r w:rsidRPr="00F12316">
        <w:rPr>
          <w:rFonts w:cs="Cambria"/>
          <w:color w:val="222A35"/>
          <w:sz w:val="24"/>
        </w:rPr>
        <w:t>Datum:    ________________</w:t>
      </w:r>
    </w:p>
    <w:p w:rsidR="00F12316" w:rsidRPr="008C7F70" w:rsidRDefault="00F12316">
      <w:pPr>
        <w:pStyle w:val="EinfAbs"/>
        <w:rPr>
          <w:rFonts w:cs="Cambria"/>
          <w:color w:val="222A35"/>
          <w:szCs w:val="20"/>
        </w:rPr>
      </w:pPr>
    </w:p>
    <w:p w:rsidR="00564968" w:rsidRPr="008C7F70" w:rsidRDefault="00314390" w:rsidP="00914D97">
      <w:pPr>
        <w:pStyle w:val="EinfAbs"/>
        <w:rPr>
          <w:color w:val="222A35"/>
          <w:lang w:val="fr-FR"/>
        </w:rPr>
      </w:pPr>
      <w:r>
        <w:rPr>
          <w:noProof/>
          <w:color w:val="222A35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2703830</wp:posOffset>
                </wp:positionH>
                <wp:positionV relativeFrom="paragraph">
                  <wp:posOffset>748030</wp:posOffset>
                </wp:positionV>
                <wp:extent cx="3599815" cy="2519680"/>
                <wp:effectExtent l="6668" t="0" r="26352" b="26353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99815" cy="2519680"/>
                        </a:xfrm>
                        <a:prstGeom prst="rect">
                          <a:avLst/>
                        </a:prstGeom>
                        <a:solidFill>
                          <a:srgbClr val="B9CE1E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390" w:rsidRDefault="00314390" w:rsidP="00314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360000" rIns="360000" bIns="36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212.9pt;margin-top:58.9pt;width:283.45pt;height:198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" fillcolor="#b9ce1e" strokecolor="#5a5a5a [2109]" strokeweight="1.5pt">
                <v:textbox inset="10mm,10mm,10mm,10mm">
                  <w:txbxContent>
                    <w:p w:rsidR="00314390" w:rsidRDefault="00314390" w:rsidP="0031439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4968" w:rsidRDefault="00314390" w:rsidP="00914D97">
      <w:pPr>
        <w:pStyle w:val="EinfAbs"/>
        <w:rPr>
          <w:color w:val="222A35"/>
          <w:lang w:val="fr-FR"/>
        </w:rPr>
      </w:pPr>
      <w:proofErr w:type="spellStart"/>
      <w:r>
        <w:rPr>
          <w:color w:val="222A35"/>
          <w:lang w:val="fr-FR"/>
        </w:rPr>
        <w:t>Besondere</w:t>
      </w:r>
      <w:proofErr w:type="spellEnd"/>
      <w:r>
        <w:rPr>
          <w:color w:val="222A35"/>
          <w:lang w:val="fr-FR"/>
        </w:rPr>
        <w:t xml:space="preserve"> </w:t>
      </w:r>
      <w:proofErr w:type="spellStart"/>
      <w:r>
        <w:rPr>
          <w:color w:val="222A35"/>
          <w:lang w:val="fr-FR"/>
        </w:rPr>
        <w:t>Merkmale</w:t>
      </w:r>
      <w:proofErr w:type="spellEnd"/>
      <w:r>
        <w:rPr>
          <w:color w:val="222A35"/>
          <w:lang w:val="fr-FR"/>
        </w:rPr>
        <w:t> :</w:t>
      </w:r>
    </w:p>
    <w:p w:rsidR="00314390" w:rsidRDefault="00314390" w:rsidP="00914D97">
      <w:pPr>
        <w:pStyle w:val="EinfAbs"/>
        <w:rPr>
          <w:color w:val="222A35"/>
          <w:lang w:val="fr-FR"/>
        </w:rPr>
      </w:pPr>
    </w:p>
    <w:p w:rsidR="00314390" w:rsidRPr="00314390" w:rsidRDefault="00314390" w:rsidP="00314390">
      <w:pPr>
        <w:pStyle w:val="EinfAbs"/>
        <w:numPr>
          <w:ilvl w:val="0"/>
          <w:numId w:val="1"/>
        </w:numPr>
        <w:rPr>
          <w:color w:val="222A35"/>
          <w:sz w:val="24"/>
          <w:lang w:val="fr-FR"/>
        </w:rPr>
      </w:pPr>
      <w:r w:rsidRPr="00314390">
        <w:rPr>
          <w:color w:val="222A35"/>
          <w:sz w:val="24"/>
          <w:lang w:val="fr-FR"/>
        </w:rPr>
        <w:t>_______________________________________________</w:t>
      </w:r>
    </w:p>
    <w:p w:rsidR="00314390" w:rsidRPr="00314390" w:rsidRDefault="00314390" w:rsidP="00314390">
      <w:pPr>
        <w:pStyle w:val="EinfAbs"/>
        <w:numPr>
          <w:ilvl w:val="0"/>
          <w:numId w:val="1"/>
        </w:numPr>
        <w:rPr>
          <w:color w:val="222A35"/>
          <w:sz w:val="24"/>
          <w:lang w:val="fr-FR"/>
        </w:rPr>
      </w:pPr>
      <w:r w:rsidRPr="00314390">
        <w:rPr>
          <w:color w:val="222A35"/>
          <w:sz w:val="24"/>
          <w:lang w:val="fr-FR"/>
        </w:rPr>
        <w:t>_______________________________________________</w:t>
      </w:r>
    </w:p>
    <w:p w:rsidR="00314390" w:rsidRPr="00314390" w:rsidRDefault="00314390" w:rsidP="00314390">
      <w:pPr>
        <w:pStyle w:val="EinfAbs"/>
        <w:numPr>
          <w:ilvl w:val="0"/>
          <w:numId w:val="1"/>
        </w:numPr>
        <w:rPr>
          <w:color w:val="222A35"/>
          <w:sz w:val="24"/>
          <w:lang w:val="fr-FR"/>
        </w:rPr>
      </w:pPr>
      <w:r w:rsidRPr="00314390">
        <w:rPr>
          <w:color w:val="222A35"/>
          <w:sz w:val="24"/>
          <w:lang w:val="fr-FR"/>
        </w:rPr>
        <w:t>_______________________________________________</w:t>
      </w:r>
    </w:p>
    <w:p w:rsidR="00314390" w:rsidRPr="00314390" w:rsidRDefault="00314390" w:rsidP="00314390">
      <w:pPr>
        <w:pStyle w:val="EinfAbs"/>
        <w:numPr>
          <w:ilvl w:val="0"/>
          <w:numId w:val="1"/>
        </w:numPr>
        <w:rPr>
          <w:color w:val="222A35"/>
          <w:sz w:val="24"/>
          <w:lang w:val="fr-FR"/>
        </w:rPr>
      </w:pPr>
      <w:r w:rsidRPr="00314390">
        <w:rPr>
          <w:color w:val="222A35"/>
          <w:sz w:val="24"/>
          <w:lang w:val="fr-FR"/>
        </w:rPr>
        <w:t>_______________________________________________</w:t>
      </w:r>
    </w:p>
    <w:p w:rsidR="00314390" w:rsidRPr="00314390" w:rsidRDefault="00314390" w:rsidP="00314390">
      <w:pPr>
        <w:pStyle w:val="EinfAbs"/>
        <w:numPr>
          <w:ilvl w:val="0"/>
          <w:numId w:val="1"/>
        </w:numPr>
        <w:rPr>
          <w:color w:val="222A35"/>
          <w:sz w:val="24"/>
          <w:lang w:val="fr-FR"/>
        </w:rPr>
      </w:pPr>
      <w:r w:rsidRPr="00314390">
        <w:rPr>
          <w:color w:val="222A35"/>
          <w:sz w:val="24"/>
          <w:lang w:val="fr-FR"/>
        </w:rPr>
        <w:t>_______________________________________________</w:t>
      </w:r>
    </w:p>
    <w:p w:rsidR="00564968" w:rsidRPr="008C7F70" w:rsidRDefault="00564968" w:rsidP="00914D97">
      <w:pPr>
        <w:pStyle w:val="EinfAbs"/>
        <w:rPr>
          <w:color w:val="222A35"/>
          <w:lang w:val="fr-FR"/>
        </w:rPr>
      </w:pPr>
    </w:p>
    <w:p w:rsidR="00314390" w:rsidRDefault="00314390">
      <w:pPr>
        <w:pStyle w:val="EinfAbs"/>
        <w:rPr>
          <w:color w:val="222A35"/>
        </w:rPr>
      </w:pPr>
    </w:p>
    <w:p w:rsidR="00314390" w:rsidRDefault="00314390">
      <w:pPr>
        <w:pStyle w:val="EinfAbs"/>
        <w:rPr>
          <w:color w:val="222A35"/>
        </w:rPr>
      </w:pPr>
    </w:p>
    <w:p w:rsidR="00314390" w:rsidRDefault="00314390">
      <w:pPr>
        <w:pStyle w:val="EinfAbs"/>
        <w:rPr>
          <w:color w:val="222A35"/>
        </w:rPr>
      </w:pPr>
    </w:p>
    <w:p w:rsidR="00314390" w:rsidRDefault="00314390">
      <w:pPr>
        <w:pStyle w:val="EinfAbs"/>
        <w:rPr>
          <w:color w:val="222A35"/>
        </w:rPr>
      </w:pPr>
    </w:p>
    <w:p w:rsidR="00314390" w:rsidRDefault="00314390">
      <w:pPr>
        <w:pStyle w:val="EinfAbs"/>
        <w:rPr>
          <w:color w:val="222A35"/>
        </w:rPr>
      </w:pPr>
    </w:p>
    <w:p w:rsidR="00314390" w:rsidRDefault="00314390">
      <w:pPr>
        <w:pStyle w:val="EinfAbs"/>
        <w:rPr>
          <w:color w:val="222A35"/>
        </w:rPr>
      </w:pPr>
    </w:p>
    <w:p w:rsidR="00314390" w:rsidRDefault="00314390">
      <w:pPr>
        <w:pStyle w:val="EinfAbs"/>
        <w:rPr>
          <w:color w:val="222A35"/>
        </w:rPr>
      </w:pPr>
    </w:p>
    <w:p w:rsidR="00AC32B9" w:rsidRPr="008C7F70" w:rsidRDefault="00670324">
      <w:pPr>
        <w:pStyle w:val="EinfAbs"/>
        <w:rPr>
          <w:color w:val="222A35"/>
        </w:rPr>
      </w:pPr>
      <w:bookmarkStart w:id="0" w:name="_GoBack"/>
      <w:bookmarkEnd w:id="0"/>
      <w:r>
        <w:rPr>
          <w:noProof/>
          <w:color w:val="222A35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56515</wp:posOffset>
            </wp:positionH>
            <wp:positionV relativeFrom="paragraph">
              <wp:posOffset>1567180</wp:posOffset>
            </wp:positionV>
            <wp:extent cx="4568825" cy="202882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aaetter_weiß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90">
        <w:rPr>
          <w:noProof/>
          <w:color w:val="222A35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84E68" wp14:editId="0DA4EB50">
                <wp:simplePos x="0" y="0"/>
                <wp:positionH relativeFrom="margin">
                  <wp:align>left</wp:align>
                </wp:positionH>
                <wp:positionV relativeFrom="paragraph">
                  <wp:posOffset>917575</wp:posOffset>
                </wp:positionV>
                <wp:extent cx="4680000" cy="3240000"/>
                <wp:effectExtent l="0" t="0" r="25400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240000"/>
                        </a:xfrm>
                        <a:prstGeom prst="rect">
                          <a:avLst/>
                        </a:prstGeom>
                        <a:solidFill>
                          <a:srgbClr val="B9CE1E"/>
                        </a:solidFill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4390" w:rsidRPr="00314390" w:rsidRDefault="00314390" w:rsidP="0031439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14390">
                              <w:rPr>
                                <w:color w:val="FFFFFF" w:themeColor="background1"/>
                              </w:rPr>
                              <w:t>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360000" rIns="360000" bIns="36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84E68" id="Rechteck 6" o:spid="_x0000_s1027" style="position:absolute;margin-left:0;margin-top:72.25pt;width:368.5pt;height:255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" fillcolor="#b9ce1e" strokecolor="#595959" strokeweight="1.5pt">
                <v:textbox inset="10mm,10mm,10mm,10mm">
                  <w:txbxContent>
                    <w:p w:rsidR="00314390" w:rsidRPr="00314390" w:rsidRDefault="00314390" w:rsidP="0031439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14390">
                        <w:rPr>
                          <w:color w:val="FFFFFF" w:themeColor="background1"/>
                        </w:rPr>
                        <w:t>Bild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32B9" w:rsidRPr="008C7F70" w:rsidSect="001C64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552" w:right="1418" w:bottom="1134" w:left="13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EE" w:rsidRDefault="003732EE">
      <w:r>
        <w:separator/>
      </w:r>
    </w:p>
  </w:endnote>
  <w:endnote w:type="continuationSeparator" w:id="0">
    <w:p w:rsidR="003732EE" w:rsidRDefault="0037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SansPro-Semibold">
    <w:charset w:val="00"/>
    <w:family w:val="auto"/>
    <w:pitch w:val="variable"/>
    <w:sig w:usb0="600002F7" w:usb1="02000001" w:usb2="00000000" w:usb3="00000000" w:csb0="0000019F" w:csb1="00000000"/>
  </w:font>
  <w:font w:name="SourceSansPro-LightIt">
    <w:charset w:val="00"/>
    <w:family w:val="auto"/>
    <w:pitch w:val="variable"/>
    <w:sig w:usb0="20000007" w:usb1="00000001" w:usb2="00000000" w:usb3="00000000" w:csb0="00000193" w:csb1="00000000"/>
  </w:font>
  <w:font w:name="SourceSansPro-Light">
    <w:charset w:val="00"/>
    <w:family w:val="auto"/>
    <w:pitch w:val="variable"/>
    <w:sig w:usb0="600002F7" w:usb1="02000001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30" w:rsidRDefault="00666687">
    <w:pPr>
      <w:pStyle w:val="Fuzeile"/>
      <w:pBdr>
        <w:top w:val="single" w:sz="2" w:space="1" w:color="auto"/>
      </w:pBdr>
      <w:tabs>
        <w:tab w:val="clear" w:pos="9072"/>
        <w:tab w:val="left" w:pos="0"/>
        <w:tab w:val="right" w:pos="9639"/>
      </w:tabs>
      <w:ind w:left="-142"/>
      <w:jc w:val="right"/>
      <w:rPr>
        <w:rFonts w:ascii="Source Sans Pro" w:hAnsi="Source Sans Pro" w:cs="Aharoni"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74624" behindDoc="0" locked="0" layoutInCell="1" allowOverlap="1" wp14:anchorId="74326BA4" wp14:editId="566BACFA">
          <wp:simplePos x="0" y="0"/>
          <wp:positionH relativeFrom="margin">
            <wp:posOffset>2284730</wp:posOffset>
          </wp:positionH>
          <wp:positionV relativeFrom="margin">
            <wp:posOffset>8573135</wp:posOffset>
          </wp:positionV>
          <wp:extent cx="1130300" cy="190500"/>
          <wp:effectExtent l="0" t="0" r="12700" b="1270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4" r="374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30">
      <w:rPr>
        <w:rFonts w:ascii="Source Sans Pro" w:hAnsi="Source Sans Pro" w:cs="Aharoni"/>
        <w:sz w:val="20"/>
      </w:rPr>
      <w:fldChar w:fldCharType="begin"/>
    </w:r>
    <w:r w:rsidR="00325630">
      <w:rPr>
        <w:rFonts w:ascii="Source Sans Pro" w:hAnsi="Source Sans Pro" w:cs="Aharoni"/>
        <w:sz w:val="20"/>
      </w:rPr>
      <w:instrText xml:space="preserve"> PAGE </w:instrText>
    </w:r>
    <w:r w:rsidR="00325630">
      <w:rPr>
        <w:rFonts w:ascii="Source Sans Pro" w:hAnsi="Source Sans Pro" w:cs="Aharoni"/>
        <w:sz w:val="20"/>
      </w:rPr>
      <w:fldChar w:fldCharType="separate"/>
    </w:r>
    <w:r w:rsidR="00670324">
      <w:rPr>
        <w:rFonts w:ascii="Source Sans Pro" w:hAnsi="Source Sans Pro" w:cs="Aharoni"/>
        <w:noProof/>
        <w:sz w:val="20"/>
      </w:rPr>
      <w:t>1</w:t>
    </w:r>
    <w:r w:rsidR="00325630">
      <w:rPr>
        <w:rFonts w:ascii="Source Sans Pro" w:hAnsi="Source Sans Pro" w:cs="Aharoni"/>
        <w:sz w:val="20"/>
      </w:rPr>
      <w:fldChar w:fldCharType="end"/>
    </w:r>
    <w:r w:rsidR="00325630">
      <w:rPr>
        <w:rFonts w:ascii="Source Sans Pro" w:hAnsi="Source Sans Pro" w:cs="Aharoni"/>
        <w:sz w:val="20"/>
      </w:rPr>
      <w:t xml:space="preserve"> | </w:t>
    </w:r>
    <w:r w:rsidR="00325630">
      <w:rPr>
        <w:rFonts w:ascii="Source Sans Pro" w:hAnsi="Source Sans Pro" w:cs="Aharoni"/>
        <w:sz w:val="20"/>
      </w:rPr>
      <w:fldChar w:fldCharType="begin"/>
    </w:r>
    <w:r w:rsidR="00325630">
      <w:rPr>
        <w:rFonts w:ascii="Source Sans Pro" w:hAnsi="Source Sans Pro" w:cs="Aharoni"/>
        <w:sz w:val="20"/>
      </w:rPr>
      <w:instrText xml:space="preserve"> NUMPAGES </w:instrText>
    </w:r>
    <w:r w:rsidR="00325630">
      <w:rPr>
        <w:rFonts w:ascii="Source Sans Pro" w:hAnsi="Source Sans Pro" w:cs="Aharoni"/>
        <w:sz w:val="20"/>
      </w:rPr>
      <w:fldChar w:fldCharType="separate"/>
    </w:r>
    <w:r w:rsidR="00670324">
      <w:rPr>
        <w:rFonts w:ascii="Source Sans Pro" w:hAnsi="Source Sans Pro" w:cs="Aharoni"/>
        <w:noProof/>
        <w:sz w:val="20"/>
      </w:rPr>
      <w:t>1</w:t>
    </w:r>
    <w:r w:rsidR="00325630">
      <w:rPr>
        <w:rFonts w:ascii="Source Sans Pro" w:hAnsi="Source Sans Pro" w:cs="Aharon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30" w:rsidRDefault="00666687" w:rsidP="00C638AB">
    <w:pPr>
      <w:pStyle w:val="Fuzeile"/>
      <w:pBdr>
        <w:top w:val="single" w:sz="2" w:space="0" w:color="auto"/>
      </w:pBdr>
      <w:tabs>
        <w:tab w:val="clear" w:pos="9072"/>
        <w:tab w:val="left" w:pos="0"/>
        <w:tab w:val="right" w:pos="9639"/>
      </w:tabs>
      <w:ind w:left="-142"/>
      <w:jc w:val="right"/>
    </w:pP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7B77A1FB" wp14:editId="7504DF91">
          <wp:simplePos x="0" y="0"/>
          <wp:positionH relativeFrom="margin">
            <wp:posOffset>2286000</wp:posOffset>
          </wp:positionH>
          <wp:positionV relativeFrom="margin">
            <wp:posOffset>8573135</wp:posOffset>
          </wp:positionV>
          <wp:extent cx="1119505" cy="190500"/>
          <wp:effectExtent l="0" t="0" r="0" b="1270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" t="-771" r="232" b="-211"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30">
      <w:rPr>
        <w:rFonts w:ascii="Source Sans Pro" w:hAnsi="Source Sans Pro" w:cs="Aharoni"/>
        <w:sz w:val="20"/>
      </w:rPr>
      <w:fldChar w:fldCharType="begin"/>
    </w:r>
    <w:r w:rsidR="00325630">
      <w:rPr>
        <w:rFonts w:ascii="Source Sans Pro" w:hAnsi="Source Sans Pro" w:cs="Aharoni"/>
        <w:sz w:val="20"/>
      </w:rPr>
      <w:instrText xml:space="preserve"> PAGE </w:instrText>
    </w:r>
    <w:r w:rsidR="00325630">
      <w:rPr>
        <w:rFonts w:ascii="Source Sans Pro" w:hAnsi="Source Sans Pro" w:cs="Aharoni"/>
        <w:sz w:val="20"/>
      </w:rPr>
      <w:fldChar w:fldCharType="separate"/>
    </w:r>
    <w:r w:rsidR="001C646F">
      <w:rPr>
        <w:rFonts w:ascii="Source Sans Pro" w:hAnsi="Source Sans Pro" w:cs="Aharoni"/>
        <w:noProof/>
        <w:sz w:val="20"/>
      </w:rPr>
      <w:t>1</w:t>
    </w:r>
    <w:r w:rsidR="00325630">
      <w:rPr>
        <w:rFonts w:ascii="Source Sans Pro" w:hAnsi="Source Sans Pro" w:cs="Aharoni"/>
        <w:sz w:val="20"/>
      </w:rPr>
      <w:fldChar w:fldCharType="end"/>
    </w:r>
    <w:r w:rsidR="00325630">
      <w:rPr>
        <w:rFonts w:ascii="Source Sans Pro" w:hAnsi="Source Sans Pro" w:cs="Aharoni"/>
        <w:sz w:val="20"/>
      </w:rPr>
      <w:t xml:space="preserve"> | </w:t>
    </w:r>
    <w:r w:rsidR="00325630">
      <w:rPr>
        <w:rFonts w:ascii="Source Sans Pro" w:hAnsi="Source Sans Pro" w:cs="Aharoni"/>
        <w:sz w:val="20"/>
      </w:rPr>
      <w:fldChar w:fldCharType="begin"/>
    </w:r>
    <w:r w:rsidR="00325630">
      <w:rPr>
        <w:rFonts w:ascii="Source Sans Pro" w:hAnsi="Source Sans Pro" w:cs="Aharoni"/>
        <w:sz w:val="20"/>
      </w:rPr>
      <w:instrText xml:space="preserve"> NUMPAGES </w:instrText>
    </w:r>
    <w:r w:rsidR="00325630">
      <w:rPr>
        <w:rFonts w:ascii="Source Sans Pro" w:hAnsi="Source Sans Pro" w:cs="Aharoni"/>
        <w:sz w:val="20"/>
      </w:rPr>
      <w:fldChar w:fldCharType="separate"/>
    </w:r>
    <w:r w:rsidR="00274827">
      <w:rPr>
        <w:rFonts w:ascii="Source Sans Pro" w:hAnsi="Source Sans Pro" w:cs="Aharoni"/>
        <w:noProof/>
        <w:sz w:val="20"/>
      </w:rPr>
      <w:t>1</w:t>
    </w:r>
    <w:r w:rsidR="00325630">
      <w:rPr>
        <w:rFonts w:ascii="Source Sans Pro" w:hAnsi="Source Sans Pro" w:cs="Aharon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EE" w:rsidRDefault="003732EE">
      <w:r>
        <w:separator/>
      </w:r>
    </w:p>
  </w:footnote>
  <w:footnote w:type="continuationSeparator" w:id="0">
    <w:p w:rsidR="003732EE" w:rsidRDefault="0037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30" w:rsidRDefault="00666687">
    <w:pPr>
      <w:ind w:hanging="567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F867780" wp14:editId="437595F6">
          <wp:simplePos x="0" y="0"/>
          <wp:positionH relativeFrom="margin">
            <wp:posOffset>2629535</wp:posOffset>
          </wp:positionH>
          <wp:positionV relativeFrom="margin">
            <wp:posOffset>-1370330</wp:posOffset>
          </wp:positionV>
          <wp:extent cx="539115" cy="655320"/>
          <wp:effectExtent l="0" t="0" r="0" b="5080"/>
          <wp:wrapSquare wrapText="bothSides"/>
          <wp:docPr id="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5630" w:rsidRDefault="00325630"/>
  <w:p w:rsidR="00325630" w:rsidRDefault="00325630">
    <w:pPr>
      <w:tabs>
        <w:tab w:val="left" w:pos="3328"/>
        <w:tab w:val="center" w:pos="4533"/>
      </w:tabs>
    </w:pPr>
    <w:r>
      <w:tab/>
    </w:r>
    <w:r>
      <w:tab/>
    </w:r>
  </w:p>
  <w:p w:rsidR="001F62DB" w:rsidRDefault="001F62DB" w:rsidP="001F62DB">
    <w:pPr>
      <w:tabs>
        <w:tab w:val="left" w:pos="3328"/>
        <w:tab w:val="center" w:pos="4533"/>
        <w:tab w:val="right" w:pos="8222"/>
      </w:tabs>
      <w:jc w:val="center"/>
      <w:rPr>
        <w:rFonts w:ascii="Cambria" w:hAnsi="Cambria"/>
        <w:color w:val="3D5923"/>
        <w:sz w:val="20"/>
        <w:szCs w:val="20"/>
      </w:rPr>
    </w:pPr>
    <w:r w:rsidRPr="006E4946">
      <w:rPr>
        <w:rFonts w:ascii="Cambria" w:hAnsi="Cambria"/>
        <w:color w:val="3D5923"/>
        <w:sz w:val="20"/>
        <w:szCs w:val="20"/>
      </w:rPr>
      <w:t>der Schutzgemeinschaft Deutscher Wald</w:t>
    </w:r>
  </w:p>
  <w:p w:rsidR="00325630" w:rsidRPr="001F62DB" w:rsidRDefault="00F12316" w:rsidP="001F62DB">
    <w:pPr>
      <w:tabs>
        <w:tab w:val="left" w:pos="3328"/>
        <w:tab w:val="center" w:pos="4533"/>
        <w:tab w:val="right" w:pos="8222"/>
      </w:tabs>
      <w:jc w:val="center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sz w:val="20"/>
        <w:szCs w:val="20"/>
      </w:rPr>
      <w:t>Herbarium von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0FE" w:rsidRDefault="00666687" w:rsidP="00BB30FE">
    <w:pPr>
      <w:ind w:hanging="567"/>
    </w:pPr>
    <w:r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 wp14:anchorId="6B062DC3" wp14:editId="5B9195A6">
          <wp:simplePos x="0" y="0"/>
          <wp:positionH relativeFrom="margin">
            <wp:posOffset>2630170</wp:posOffset>
          </wp:positionH>
          <wp:positionV relativeFrom="margin">
            <wp:posOffset>-1372235</wp:posOffset>
          </wp:positionV>
          <wp:extent cx="539115" cy="655320"/>
          <wp:effectExtent l="0" t="0" r="0" b="5080"/>
          <wp:wrapSquare wrapText="bothSides"/>
          <wp:docPr id="3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0FE" w:rsidRDefault="00BB30FE" w:rsidP="00BB30FE"/>
  <w:p w:rsidR="00BB30FE" w:rsidRDefault="00BB30FE" w:rsidP="00BB30FE">
    <w:pPr>
      <w:tabs>
        <w:tab w:val="left" w:pos="3328"/>
        <w:tab w:val="center" w:pos="4533"/>
      </w:tabs>
    </w:pPr>
    <w:r>
      <w:tab/>
    </w:r>
    <w:r>
      <w:tab/>
    </w:r>
  </w:p>
  <w:p w:rsidR="00C638AB" w:rsidRDefault="00BB30FE" w:rsidP="00BB30FE">
    <w:pPr>
      <w:tabs>
        <w:tab w:val="left" w:pos="3328"/>
        <w:tab w:val="center" w:pos="4533"/>
        <w:tab w:val="right" w:pos="8222"/>
      </w:tabs>
      <w:jc w:val="center"/>
      <w:rPr>
        <w:rFonts w:ascii="Cambria" w:hAnsi="Cambria"/>
        <w:color w:val="3D5923"/>
        <w:sz w:val="20"/>
        <w:szCs w:val="20"/>
      </w:rPr>
    </w:pPr>
    <w:r w:rsidRPr="006E4946">
      <w:rPr>
        <w:rFonts w:ascii="Cambria" w:hAnsi="Cambria"/>
        <w:color w:val="3D5923"/>
        <w:sz w:val="20"/>
        <w:szCs w:val="20"/>
      </w:rPr>
      <w:t>der Schutzgemeinschaft Deutscher Wald</w:t>
    </w:r>
  </w:p>
  <w:p w:rsidR="00C638AB" w:rsidRDefault="007A5066" w:rsidP="00C638AB">
    <w:pPr>
      <w:tabs>
        <w:tab w:val="left" w:pos="3328"/>
        <w:tab w:val="center" w:pos="4533"/>
        <w:tab w:val="right" w:pos="8222"/>
      </w:tabs>
      <w:jc w:val="center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sz w:val="20"/>
        <w:szCs w:val="20"/>
      </w:rPr>
      <w:t>Lasse Wiedemann</w:t>
    </w:r>
    <w:r w:rsidR="00517A6E">
      <w:rPr>
        <w:rFonts w:ascii="Source Sans Pro" w:hAnsi="Source Sans Pro"/>
        <w:sz w:val="20"/>
        <w:szCs w:val="20"/>
      </w:rPr>
      <w:t xml:space="preserve"> </w:t>
    </w:r>
    <w:r w:rsidR="00C638AB">
      <w:rPr>
        <w:rFonts w:ascii="Source Sans Pro" w:hAnsi="Source Sans Pro"/>
        <w:sz w:val="20"/>
        <w:szCs w:val="20"/>
      </w:rPr>
      <w:t xml:space="preserve">| </w:t>
    </w:r>
    <w:r w:rsidR="00C6050D">
      <w:rPr>
        <w:rFonts w:ascii="Source Sans Pro" w:hAnsi="Source Sans Pro"/>
        <w:sz w:val="20"/>
        <w:szCs w:val="20"/>
      </w:rPr>
      <w:t>stellv. Bundesleiter</w:t>
    </w:r>
  </w:p>
  <w:p w:rsidR="00325630" w:rsidRPr="004F6EEE" w:rsidRDefault="00325630" w:rsidP="00BB30FE">
    <w:pPr>
      <w:tabs>
        <w:tab w:val="left" w:pos="3328"/>
        <w:tab w:val="center" w:pos="4533"/>
        <w:tab w:val="right" w:pos="8222"/>
      </w:tabs>
      <w:jc w:val="center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20A3F"/>
    <w:multiLevelType w:val="hybridMultilevel"/>
    <w:tmpl w:val="8A0C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27"/>
    <w:rsid w:val="00023667"/>
    <w:rsid w:val="0004575A"/>
    <w:rsid w:val="000D2339"/>
    <w:rsid w:val="001143F1"/>
    <w:rsid w:val="001502AF"/>
    <w:rsid w:val="00152C9C"/>
    <w:rsid w:val="001C646F"/>
    <w:rsid w:val="001E1E2C"/>
    <w:rsid w:val="001F62DB"/>
    <w:rsid w:val="0023748B"/>
    <w:rsid w:val="00274827"/>
    <w:rsid w:val="002D5B84"/>
    <w:rsid w:val="00304C85"/>
    <w:rsid w:val="00314390"/>
    <w:rsid w:val="00325630"/>
    <w:rsid w:val="003732EE"/>
    <w:rsid w:val="003B08A8"/>
    <w:rsid w:val="004A4FD5"/>
    <w:rsid w:val="004B6422"/>
    <w:rsid w:val="004D2EB3"/>
    <w:rsid w:val="004F6EEE"/>
    <w:rsid w:val="00517A6E"/>
    <w:rsid w:val="00564968"/>
    <w:rsid w:val="0060423D"/>
    <w:rsid w:val="00666687"/>
    <w:rsid w:val="00670324"/>
    <w:rsid w:val="006A384A"/>
    <w:rsid w:val="00777981"/>
    <w:rsid w:val="007A5066"/>
    <w:rsid w:val="0080519E"/>
    <w:rsid w:val="008664FE"/>
    <w:rsid w:val="00880658"/>
    <w:rsid w:val="008C7F70"/>
    <w:rsid w:val="008F00B1"/>
    <w:rsid w:val="00914D97"/>
    <w:rsid w:val="00933A96"/>
    <w:rsid w:val="0094207E"/>
    <w:rsid w:val="00945FDE"/>
    <w:rsid w:val="009F601F"/>
    <w:rsid w:val="00A16521"/>
    <w:rsid w:val="00A44345"/>
    <w:rsid w:val="00AC32B9"/>
    <w:rsid w:val="00AD4447"/>
    <w:rsid w:val="00AE5598"/>
    <w:rsid w:val="00B33D38"/>
    <w:rsid w:val="00B515B1"/>
    <w:rsid w:val="00B72399"/>
    <w:rsid w:val="00BB30FE"/>
    <w:rsid w:val="00C00200"/>
    <w:rsid w:val="00C40696"/>
    <w:rsid w:val="00C6050D"/>
    <w:rsid w:val="00C638AB"/>
    <w:rsid w:val="00C83741"/>
    <w:rsid w:val="00C9022B"/>
    <w:rsid w:val="00CE5296"/>
    <w:rsid w:val="00D76E39"/>
    <w:rsid w:val="00DC1870"/>
    <w:rsid w:val="00E05A8D"/>
    <w:rsid w:val="00E94D3B"/>
    <w:rsid w:val="00E965CA"/>
    <w:rsid w:val="00F12316"/>
    <w:rsid w:val="00F946FA"/>
    <w:rsid w:val="00FB51A2"/>
    <w:rsid w:val="00FD3B03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96A19F-8326-45DA-9DA7-A0F59446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2316"/>
    <w:pPr>
      <w:keepNext/>
      <w:spacing w:before="240" w:after="60"/>
      <w:jc w:val="center"/>
      <w:outlineLvl w:val="0"/>
    </w:pPr>
    <w:rPr>
      <w:rFonts w:ascii="Source Sans Pro" w:hAnsi="Source Sans Pro"/>
      <w:b/>
      <w:bCs/>
      <w:kern w:val="32"/>
      <w:sz w:val="32"/>
      <w:szCs w:val="32"/>
      <w:u w:val="thick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4D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link w:val="TitelZchn"/>
    <w:uiPriority w:val="10"/>
    <w:qFormat/>
    <w:rsid w:val="00914D9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customStyle="1" w:styleId="EinfAbs">
    <w:name w:val="[Einf. Abs.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mbria" w:eastAsia="MS Mincho" w:hAnsi="Cambria"/>
      <w:sz w:val="20"/>
    </w:rPr>
  </w:style>
  <w:style w:type="character" w:customStyle="1" w:styleId="TitelZchn">
    <w:name w:val="Titel Zchn"/>
    <w:link w:val="Titel"/>
    <w:uiPriority w:val="10"/>
    <w:rsid w:val="00914D9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nschrift">
    <w:name w:val="Anschrift"/>
    <w:basedOn w:val="EinfAbs"/>
    <w:rPr>
      <w:rFonts w:ascii="Source Sans Pro" w:hAnsi="Source Sans Pro"/>
      <w:szCs w:val="20"/>
    </w:rPr>
  </w:style>
  <w:style w:type="character" w:customStyle="1" w:styleId="berschrift2Zchn">
    <w:name w:val="Überschrift 2 Zchn"/>
    <w:link w:val="berschrift2"/>
    <w:uiPriority w:val="9"/>
    <w:rsid w:val="00914D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etreff">
    <w:name w:val="Betreff"/>
    <w:basedOn w:val="EinfAbs"/>
    <w:rPr>
      <w:b/>
      <w:sz w:val="28"/>
    </w:rPr>
  </w:style>
  <w:style w:type="paragraph" w:customStyle="1" w:styleId="Datumsangabe">
    <w:name w:val="Datumsangabe"/>
    <w:basedOn w:val="EinfAbs"/>
    <w:pPr>
      <w:jc w:val="right"/>
    </w:pPr>
  </w:style>
  <w:style w:type="paragraph" w:customStyle="1" w:styleId="AbsenderSIDEBAR">
    <w:name w:val="Absender SIDEBAR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ourceSansPro-Semibold" w:hAnsi="SourceSansPro-Semibold"/>
      <w:color w:val="3D5923"/>
      <w:spacing w:val="-5"/>
      <w:sz w:val="16"/>
      <w:szCs w:val="16"/>
    </w:rPr>
  </w:style>
  <w:style w:type="paragraph" w:customStyle="1" w:styleId="AnmeldungSIADEBAR">
    <w:name w:val="Anmeldung SIADEBAR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ourceSansPro-LightIt" w:hAnsi="SourceSansPro-LightIt"/>
      <w:i/>
      <w:iCs/>
      <w:color w:val="3D5923"/>
      <w:sz w:val="16"/>
      <w:szCs w:val="16"/>
    </w:rPr>
  </w:style>
  <w:style w:type="paragraph" w:customStyle="1" w:styleId="InhaltSIDEBAR">
    <w:name w:val="Inhalt SIDEBAR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ourceSansPro-Light" w:hAnsi="SourceSansPro-Light"/>
      <w:color w:val="3D5923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F12316"/>
    <w:rPr>
      <w:rFonts w:ascii="Source Sans Pro" w:hAnsi="Source Sans Pro"/>
      <w:b/>
      <w:bCs/>
      <w:kern w:val="32"/>
      <w:sz w:val="32"/>
      <w:szCs w:val="32"/>
      <w:u w:val="thick"/>
    </w:rPr>
  </w:style>
  <w:style w:type="paragraph" w:styleId="berarbeitung">
    <w:name w:val="Revision"/>
    <w:hidden/>
    <w:uiPriority w:val="99"/>
    <w:semiHidden/>
    <w:rsid w:val="006A3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WJ%20Bundesverband\Bundesleitung%20-%20Dokumente\03%20Vorlagen\03%20Blankovorlagen\20171022_Blankovorlage_P&#252;nkt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922563C38B5245BA0D8576875F503D" ma:contentTypeVersion="8" ma:contentTypeDescription="Ein neues Dokument erstellen." ma:contentTypeScope="" ma:versionID="85078f883025b12871651cc2caaae268">
  <xsd:schema xmlns:xsd="http://www.w3.org/2001/XMLSchema" xmlns:xs="http://www.w3.org/2001/XMLSchema" xmlns:p="http://schemas.microsoft.com/office/2006/metadata/properties" xmlns:ns2="4bf42ee4-ded4-4695-a296-f160770c63b4" xmlns:ns3="9fef67e1-8c3a-45fb-91bc-80b5581bb20e" targetNamespace="http://schemas.microsoft.com/office/2006/metadata/properties" ma:root="true" ma:fieldsID="ad611bc8780bbaf237437d6c7078f442" ns2:_="" ns3:_="">
    <xsd:import namespace="4bf42ee4-ded4-4695-a296-f160770c63b4"/>
    <xsd:import namespace="9fef67e1-8c3a-45fb-91bc-80b5581bb2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42ee4-ded4-4695-a296-f160770c63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f67e1-8c3a-45fb-91bc-80b5581bb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12D49A-CFD5-4FA2-94F8-96CB42CA6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42ee4-ded4-4695-a296-f160770c63b4"/>
    <ds:schemaRef ds:uri="9fef67e1-8c3a-45fb-91bc-80b5581bb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2E5F2-6B72-4BBC-B83F-E8E1CBA7C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5C871-7555-4140-BD1F-F6B39956E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4E9A8C-EECC-4AD6-A837-B6195198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20171022_Blankovorlage_Pünktchen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2016-03-03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2016-03-03</dc:title>
  <dc:subject/>
  <dc:creator>Admin</dc:creator>
  <cp:keywords/>
  <dc:description/>
  <cp:lastModifiedBy>Gerlach</cp:lastModifiedBy>
  <cp:revision>2</cp:revision>
  <cp:lastPrinted>2017-07-15T09:51:00Z</cp:lastPrinted>
  <dcterms:created xsi:type="dcterms:W3CDTF">2020-03-08T17:28:00Z</dcterms:created>
  <dcterms:modified xsi:type="dcterms:W3CDTF">2020-03-08T17:28:00Z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0x0101000B922563C38B5245BA0D8576875F503D</vt:lpwstr>
  </property>
</Properties>
</file>